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F3" w:rsidRDefault="00A61EF3" w:rsidP="00FC2BE2">
      <w:pPr>
        <w:jc w:val="center"/>
        <w:rPr>
          <w:rFonts w:ascii="方正小标宋简体" w:eastAsia="方正小标宋简体" w:hAnsi="宋体" w:cs="Arial"/>
          <w:kern w:val="0"/>
          <w:sz w:val="36"/>
          <w:szCs w:val="36"/>
        </w:rPr>
      </w:pPr>
      <w:r w:rsidRPr="00FC2BE2">
        <w:rPr>
          <w:rFonts w:ascii="方正小标宋简体" w:eastAsia="方正小标宋简体" w:hAnsi="宋体" w:cs="Arial"/>
          <w:kern w:val="0"/>
          <w:sz w:val="36"/>
          <w:szCs w:val="36"/>
        </w:rPr>
        <w:t>2018</w:t>
      </w:r>
      <w:r w:rsidRPr="00FC2BE2">
        <w:rPr>
          <w:rFonts w:ascii="方正小标宋简体" w:eastAsia="方正小标宋简体" w:hAnsi="宋体" w:cs="Arial" w:hint="eastAsia"/>
          <w:kern w:val="0"/>
          <w:sz w:val="36"/>
          <w:szCs w:val="36"/>
        </w:rPr>
        <w:t>年滨海新区“</w:t>
      </w:r>
      <w:r w:rsidRPr="00FC2BE2">
        <w:rPr>
          <w:rFonts w:ascii="方正小标宋简体" w:eastAsia="方正小标宋简体" w:hAnsi="宋体" w:cs="Arial"/>
          <w:kern w:val="0"/>
          <w:sz w:val="36"/>
          <w:szCs w:val="36"/>
        </w:rPr>
        <w:t>111</w:t>
      </w:r>
      <w:r w:rsidRPr="00FC2BE2">
        <w:rPr>
          <w:rFonts w:ascii="方正小标宋简体" w:eastAsia="方正小标宋简体" w:hAnsi="宋体" w:cs="Arial" w:hint="eastAsia"/>
          <w:kern w:val="0"/>
          <w:sz w:val="36"/>
          <w:szCs w:val="36"/>
        </w:rPr>
        <w:t>”工程“优秀企业家”</w:t>
      </w:r>
    </w:p>
    <w:p w:rsidR="00A61EF3" w:rsidRPr="00FC2BE2" w:rsidRDefault="00A61EF3" w:rsidP="00FC2BE2">
      <w:pPr>
        <w:jc w:val="center"/>
        <w:rPr>
          <w:rFonts w:ascii="方正小标宋简体" w:eastAsia="方正小标宋简体" w:hAnsi="宋体" w:cs="Arial"/>
          <w:kern w:val="0"/>
          <w:sz w:val="36"/>
          <w:szCs w:val="36"/>
        </w:rPr>
      </w:pPr>
      <w:r w:rsidRPr="00FC2BE2">
        <w:rPr>
          <w:rFonts w:ascii="方正小标宋简体" w:eastAsia="方正小标宋简体" w:hAnsi="宋体" w:cs="Arial" w:hint="eastAsia"/>
          <w:kern w:val="0"/>
          <w:sz w:val="36"/>
          <w:szCs w:val="36"/>
        </w:rPr>
        <w:t>拟入选对象名单</w:t>
      </w:r>
    </w:p>
    <w:tbl>
      <w:tblPr>
        <w:tblW w:w="5000" w:type="pct"/>
        <w:tblLook w:val="00A0"/>
      </w:tblPr>
      <w:tblGrid>
        <w:gridCol w:w="779"/>
        <w:gridCol w:w="1903"/>
        <w:gridCol w:w="1176"/>
        <w:gridCol w:w="4664"/>
      </w:tblGrid>
      <w:tr w:rsidR="00A61EF3" w:rsidRPr="006F4F7F" w:rsidTr="00796155">
        <w:trPr>
          <w:trHeight w:val="482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8A0D4C" w:rsidRDefault="00A61EF3" w:rsidP="00FD1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8A0D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8A0D4C" w:rsidRDefault="00A61EF3" w:rsidP="00FD1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功能区、街镇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8A0D4C" w:rsidRDefault="00A61EF3" w:rsidP="00FD1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8A0D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8A0D4C" w:rsidRDefault="00A61EF3" w:rsidP="00FD18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8A0D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单位名称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刘明山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天津一重电气自动化有限公司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张守庆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瀚盟测试科技（天津）有限公司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天津市尖峰天然产物研究开发有限公司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天津启明通海信息技术有限公司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天津振华报关行有限公司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周宗强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中国石油集团渤海钻探工程有限公司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刘东来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天津经济技术开发区报关行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张荣飞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天津纳尔生物科技有限公司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天津迈基生物科技有限公司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张建东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天津迈基生物科技有限公司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王毓敏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天津滨海新区科劳得科技研发有限公司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刘日柱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天津恒泰国际海洋工程有限公司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孙吉松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亿昇（天津）科技有限公司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王景旺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天津中财型材有限责任公司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刘宝华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天津嘉阳物流有限公司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姚念民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国美（天津）水技术工程有限公司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艾子蔚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天津博益气动股份有限公司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陈乃克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天津博益气动股份有限公司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梁青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天津冠勤医药科技有限公司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秦志江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天津立中集团股份有限公司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梁基植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天津敏信机械有限公司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张胜利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赛威传动（中国）投资有限公司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常金宇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海纳天成科技股份有限公司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潘玉军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岱纳包装（天津）有限公司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孙艾田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天津利安隆新材料股份有限公司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甘建民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民康医疗科技（天津）有限公司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张海波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天津开发区先特网络系统有限公司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窦友众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天津开发区先特网络系统有限公司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周旺发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天津博诺机器人技术有限公司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石锺旭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LED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方惠如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天津深之蓝海洋设备科技有限公司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董维来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天津源天晟科技发展有限公司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张经纬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世盟（天津）国际货运代理有限公司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Michal Janeczek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季先科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天津雀巢有限公司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武文杰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天津市泰达工程设计有限公司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约翰迪尔（天津）有限公司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陶正勇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科比环保科技（天津自贸试验区）有限公司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天津信星国际产业园管理有限公司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张洪铎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凯诺斯（中国）铝酸盐技术有限公司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屈义俭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博爱（中国）膨化芯材有限公司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天津龙创世纪汽车设计有限公司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金祐中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天津三星电子有限公司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尹承亮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密尔克卫化工供应链服务股份有限公司天津分公司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李树友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密尔克卫化工供应链服务股份有限公司天津分公司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姚静鑫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密尔克卫化工供应链服务股份有限公司天津分公司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马海雷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天润国际贸易（天津）有限公司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沙宏磊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亿昇（天津）科技有限公司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天津津芯微电子科技有限公司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刘长春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和仁（天津）科技有限公司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一飞智控（天津）科技有限公司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赵福海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天津联汇智造科技有限公司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岑璞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天津望圆环保科技有限公司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天津开发区中环系统电子工程股份有限公司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范冬辉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天津市康世生物技术有限公司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项海铭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天津飞旋科技有限公司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俞天野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亿昇（天津）科技有限公司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王德胜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天津真星纺织有限公司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宗文峰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天津象屿进出口贸易有限公司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王汝通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新兴重工（天津）国际贸易有限公司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涂建平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天津北方石油有限公司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胡鹏飞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中集现代物流发展有限公司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天津开发区中软卓越信息技术有限公司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樊书译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天津精一科技发展股份有限公司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张挹凡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(Cheung Yup Fan)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渣打环球商业服务有限公司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步雪梅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天津宏基伟业科技发展有限公司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鞠鹏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鞠蔚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李昌周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天津平和汽车配件有限公司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天津运城塑业有限公司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周立桥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天津三江永利生物科技有限公司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一飞智控（天津）科技有限公司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张天江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天津鼎润机电设备有限公司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王振全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天津橙象信息科技有限公司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天津深之蓝海洋设备科技有限公司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赵士磊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一飞智控（天津）科技有限公司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魏永高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天津澳优星通传感技术有限公司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张全升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天津澳优星通传感技术有限公司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刘根友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天津市大林新材料科技股份有限公司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郭雨铭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天津然跃环保创新科技有限公司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魏新庆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天津建昌环保股份有限公司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金学成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英特格灵芯片（天津）有限公司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天津一汽丰田汽车有限公司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柴川早人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天津一汽丰田汽车有限公司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天津市金桥焊材集团有限公司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寇付财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天津市金桥焊材集团有限公司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冉金红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天津晋资贸易有限公司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赵建伟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天津开发区白云宾馆有限公司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张建敏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施维雅（天津）制药有限公司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孙宜钢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天津汇丰汽车部件有限公司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耿寅斌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天津淘油科技股份有限公司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国福旺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天津泰达工程管理咨询有限公司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成相植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现代制铁投资（中国）有限公司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樊海春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天津同阳科技发展有限公司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天津天绿健科技有限公司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董志强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天津易天数字化服务有限公司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天津易天数字化服务有限公司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于怡佳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天津易天数字化服务有限公司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张凤鸣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天津大海电信科技有限公司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王勤海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天津海达奥普光电技术股份有限公司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龚进峰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中汽研（天津）汽车工程研究院有限公司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李洪亮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中汽研（天津）汽车工程研究院有限公司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吴彤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天津光电安辰信息技术股份有限公司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天津光电安辰信息技术股份有限公司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周燕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天津融宝支付网络有限公司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天津弘创智融科技有限公司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周华敏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天津滨海柜台交易市场股份公司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石志元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天津三星通信技术研究有限公司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孔晓艳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天津滨海柜台交易市场股份公司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朝阳建设集团有限公司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王立军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天津市凯成房地产咨询有限公司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朱国祥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龙信国际商业保理（天津）有限公司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金枫叶（天津）国际贸易有限公司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柴再希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天津元顺物流集团有限公司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一汽物流（天津）有限公司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吕小西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天津环捷物流有限公司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李昂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天津环捷物流有限公司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陈顺和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天津南港奥德费尔码头仓储有限公司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天津南港奥德费尔码头仓储有限公司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李在元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浦项（天津）钢材加工有限公司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天津开发区安能石油技术发展服务有限公司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中川斡男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天津丰爱汽车座椅部件有限公司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井泽重信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天津丰田纺汽车部件有限公司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包万军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天津天隆农业科技有限公司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天津天隆科技股份有限公司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黄力求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振华物流集团有限公司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李一鲁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天津三星视界移动有限公司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胡雨笠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天津三星视界移动有限公司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韩雪英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天津三星视界移动有限公司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天津中利特自动化设备科技有限公司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赵富胜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天津天联国际货运代理有限公司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孙立增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三星高新电机（天津）有限公司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李振亚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三星高新电机（天津）有限公司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三星高新电机（天津）有限公司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三星高新电机（天津）有限公司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黄志刚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天津德祥生物技术有限公司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天津帝凯维动物营养有限公司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付作莹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乐普通盈（天津）科技有限公司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段洪文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天津永高塑业发展有限公司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楼小强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康龙化成（天津）药物制备技术有限公司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天津禧云世纪品牌管理有限公司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王习印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天津禧云管理咨询有限公司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赵殿胜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天津禧云千链企业管理有限公司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天津禧云食安科技有限公司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季海鹏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天津开发区精诺瀚海数据科技有限公司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天津全顺食品有限公司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唐世振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天津鼎益食品有限公司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陈训美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艾法能源工程股份有限公司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王丽会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天津汇智物业股份有限公司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高治国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天津市滨海新区文化中心投资管理有限公司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苑啸晨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天津全上产业服务发展有限公司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王晨旭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天津市南港信息网络有限公司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毛生江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华为海洋网络有限公司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led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天津博益气动股份有限公司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振华物流集团有限公司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长滨雄司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天津养乐多乳品有限公司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天津万达传媒有限公司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杨立志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天津渤海精细化工贸易有限公司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高德高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天津金城银行股份有限公司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通用半导体（中国）有限公司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Li Jun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卓伦（天津）机械有限公司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倪江涛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天津航天长征技术装备有限公司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天津兆维互联科技有限公司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易泰达科技有限公司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马立功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中建二局第四建筑工程有限公司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中建二局第四建筑工程有限公司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王超栋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天津建宇南苑发展有限公司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李洪运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天津津通报关股份有限公司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何云昊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天津房友工程咨询有限公司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马荣斌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天津艾德斯蒂尔国际贸易有限公司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北牧素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天津永富关西涂料化工有限公司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张天泽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零氪科技（天津）有限公司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中汽研（天津）汽车工程研究院有限公司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南兆龙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天津普达软件技术有限公司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胡晓宇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天津膜天膜科技股份有限公司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天津微锐生物有限公司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李群立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天津瑞茂通商业保障有限公司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肖素女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天津极地旅游有限公司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天津津亚电子有限公司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唐鸿文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爱信（天津）车零部件有限公司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胡志强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亿昇（天津）科技有限公司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潘洪涛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天津飞旋科技有限公司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刘晶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天津开发区精诺瀚海数据科技有限公司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吴章华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博迈科海洋工程股份有限公司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天津汉一医药科技有限公司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郭嘉华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天津汉一医药科技有限公司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左敬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天津经济技术开发区微电子工业区总公司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艾方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天津国芯科技有限公司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华锂（天津）机电装备技术有限公司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飞狐信息技术（天津）有限公司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何明科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五八同城信息技术有限公司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顾剑飞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华融（天津自贸区）投资股份有限公司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韩立芳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天津海河标测技术检测有限公司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傅立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天津海河标测技术检测有限公司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多贺精密五金（天津）有限公司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高连军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佰邦达科技（天津）有限公司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天津华电南疆热电有限公司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天津丽家宝贝企业管理有限公司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天津亿心宜行科技有限公司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张腾飞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茵宝（天津）有限公司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北京微影时代科技有限公司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梅能敏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天津达因建材有限公司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裴秀娟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天津世纪康泰生物医学工程有限公司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天津国芯科技有限公司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林海波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天津国芯科技有限公司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孙晔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天津摩根坤德高新科技发展有限公司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马翔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天津摩根坤德高新科技发展有限公司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路新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天津四环恒兴汽车零部件制造有限公司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王沪进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精工油墨（天津）有限公司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盖来兵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石药信汇（天津）医药科技有限公司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天津中外运化国际物流有限公司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乔延忠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卡博特化工（天津）有限公司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徐志勇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上汽通用汽车销售有限公司天津分公司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天津奥华能源技术咨询服务有限公司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王建英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天津奥华能源技术咨询服务有限公司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振华物流集团有限公司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振华物流集团有限公司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李仰乾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天津元大现代物流有限公司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程宝箴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天宝惠箴（天津）科技有限公司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尹丽媛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约翰迪尔融资租赁有限公司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许元晨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天津壳牌石油储运有限公司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德马古森精机（天津）机床有限公司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黄远峰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中联重科融资租赁（中国）有限公司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王志勤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天津虹冈铸钢有限公司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松本智汎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天津虹冈铸钢有限公司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冯景华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国家超级计算天津中心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景社宁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天津北星博辉互联网信息服务有限公司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王玉山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邦迪汽车系统（长春）有限公司天津分公司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赵富贵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天津东大化工集团有限公司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郭德才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天津东大化工集团有限公司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刘平利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延长石油天津销售有限公司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天津银宝山新科技有限公司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舒丽丽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天津银宝山新科技有限公司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天津冠勤医药科技有限公司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刘宗尚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妙可蓝多（天津）食品科技有限公司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梁文吉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鼎正新兴生物技术（天津）有限公司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张传洲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天津合众丰源石油技术有限公司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魏建磊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橙意家人科技（天津）有限公司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许小峰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天津卓达科技发展有限公司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吴育荣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爱达（天津）汽车零部件有限公司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本田学儿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爱达（天津）汽车零部件有限公司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黄应述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东方电气（天津）风电叶片工程有限公司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王更兴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肯纳金属（中国）有限公司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李承哲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浦项（天津）钢材加工有限公司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天津宝井钢材加工配送有限公司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长城汽车股份有限公司天津哈弗分公司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长城汽车股份有限公司天津哈弗分公司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刘祥宇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长城汽车股份有限公司天津哈弗分公司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于长江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天津太钢大明金属制品有限公司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提珂隆（天津）表面技术有限公司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赵文浩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中电投先融（天津）风险管理有限公司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俞艳丽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京津曹海（天津）股权投资基金管理有限公司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中银城市发展投资管理（天津）有限公司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谷伟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人保金融服务有限公司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蒋泓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中电科融资租赁有限公司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天津融宝支付网络有限公司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董惠峰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鼎正动物药业（天津）有限公司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王立红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鼎正动物药业（天津）有限公司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崔炳鈗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现代制铁投资（中国）有限公司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陈德强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天津泰达热电有限公司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刘立柱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天津长城滨银汽车金融有限公司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天津丰爱汽车座椅部件有限公司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陶元春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天津三星电子有限公司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长城汽车股份有限公司天津哈弗分公司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王耀兴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长城汽车股份有限公司天津哈弗分公司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张成飞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天津药业研究院有限公司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贾哲菁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罗姆半导体（中国）有限公司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叶晓义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天津市正标津达线缆有限公司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崔迎进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天津中新科炬生物制药股份有限公司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郑永霞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天津滨海雷克斯激光科技发展有限公司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天津纳尔生物科技有限公司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孙亚民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天津生物芯片技术有限责任公司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丁学国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天津未名生物医药有限公司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陈圣文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天津泰盛纸业有限公司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天津华润万家生活超市有限公司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天津中集物流装备有限公司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天津市华恒包装材料有限公司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李红峰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天津雄邦压铸有限公司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汪水林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天津雄邦压铸有限公司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巴特勒（天津）有限公司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魏景芬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中安联合国际融资租赁有限公司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刘长进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天津天孚物业管理有限公司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殷陈君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天津欧本创意科技有限公司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中船重工典当有限公司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三宅孝造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天津艾达自动变速器有限公司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丁文智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天津港航工程有限公司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董华衍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世德现代物流有限公司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边晓然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迪安汽车部件（天津）有限公司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李昕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同方环球（天津）物流有限公司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徐涵博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同方环球（天津）物流有限公司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天津泰达股份有限公司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天津滨海快速交通发展有限公司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李思杰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天津津融国信资本管理有限公司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李亚军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褚海新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吕宏彬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太田康幸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天津全药动物保健品有限公司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天津市宝坤商业保理有限公司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邢子培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同道精英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天津）信息技术有限公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李毅录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天津勃化海晶建设发展有限公司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于一川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天津中航百慕新材料技术有限公司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柏晓琳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董罡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赵红军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宋文东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邦银金融租赁股份有限公司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邦银金融租赁股份有限公司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刘长波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云链（天津）商业保理有限公司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张志宁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天津海易通供应链股份有限公司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中信天津外包服务有限公司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祝伟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天津数集科技有限公司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天津同阳科技发展有限公司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王克会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天津滨海雷克斯激光科技发展有限公司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天津泰达科技发展集团有限公司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贾颖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天津泰达有线电视网络有限公司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王富军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天津市均岩科技股份有限公司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杨世泰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天津于家堡投资控股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集团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樊明祥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天津三星视界有限公司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陈正文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天津南侨食品有限公司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王国年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勤威（天津）工业有限公司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战树岩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天津万峰环保科技有限公司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张雪生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天津鼎信医疗科技有限公司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天津鼎信医疗科技有限公司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万晓芳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民生金融租赁股份有限公司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赵虎臣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泊姆克（天津）液压有限公司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泊姆克（天津）液压有限公司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孙一丁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瑞思（天津）教育信息咨询有限公司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白马鹏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车库网络科技有限公司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陈振光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利纳马（天津）有限公司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白宏毅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天津万科物业服务有限公司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余大祥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唐钢华冶（天津）钢材营销有限公司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唐明杰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唐钢华冶（天津）钢材营销有限公司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付合江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唐钢华冶（天津）钢材营销有限公司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段东江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唐钢华冶（天津）钢材营销有限公司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宜家物流分拨（天津）有限公司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初利国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九洲天美环保科技（天津）有限公司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张卫成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天津港保税区海汇国际贸易发展有限公司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李金锁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天津市中兴盛达钢铁销售有限公司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天津市中兴盛达钢铁销售有限公司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周永胜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天津市中兴盛达钢铁销售有限公司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李冬生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天津天海高压容器有限责任公司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张有祥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天津尚德信嘉贸易有限公司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邰卫星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丰益油脂科技（天津）有限公司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中冶天工集团有限公司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王振堂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中冶天工集团有限公司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王肇奇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国药控股（天津）医疗器械有限公司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赤泽利夫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天津马鲁雅斯管路系统有限公司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杨海民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中央储备粮天津保税区直属库有限公司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谭景辉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中储粮油脂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吴江林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天津极数科技有限公司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路士伟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天津瑞源电气有限公司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张灿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华运金融租赁股份有限公司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天津西子联合有限公司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张伟初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天津西子联合有限公司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天津瑞德软件评测科技有限公司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JUNG JIN GUN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豪圣电机（天津）有限公司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KIM SANGJOO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豪圣电机（天津）有限公司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LEE DO SUNG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豪圣电机（天津）有限公司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马腾飞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天津斯米乐科技发展有限公司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张谢军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天津天宝园林绿化有限公司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南洋电缆（天津）有限公司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高建东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天津燕山投资管理有限公司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崔克玲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天津正天医疗器械有限公司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韦汉英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天津正天医疗器械有限公司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虞信杰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天津市中天电气有限公司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蔡旭金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天津市中天电气有限公司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王彦成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中铝国际（天津）建设有限公司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中铝国际（天津）建设有限公司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刘成霞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天津恒美实业有限公司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胡农华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天津恒美实业有限公司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李峻宇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天津恒美实业有限公司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马金锋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嘉里粮油（天津）有限公司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刘宗刚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天津所托瑞安汽车科技有限公司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于纯声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天津浩众汽车贸易服务有限公司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侯宏斌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软通动力信息技术有限公司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王忠强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爱科维申科技（天津）有限公司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高勇峰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天津环球磁卡股份有限公司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张润江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天津永利食用添加剂有限公司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俞红兵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天津市塘沽永利工程有限公司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常红林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天津渤化永利物流有限公司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袁立建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高尔特（天津）有机硅销售有限公司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任玉宝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致恒（天津）实业有限公司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李金花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天津亨特尔线缆有限公司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王燕光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天津滨海旺辉工程咨询有限公司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刁先军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天津旺辉建筑设计咨询股份有限公司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王广斌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天津新联创科智能技术有限公司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斯耐森航空结构（天津）有限公司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梁瑞东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云瑞科技（天津）有限公司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奥野胜康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泽克梭（天津）汽车部品有限公司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泽克梭（天津）汽车部品有限公司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祝晓光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天津天航智远科技有限公司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刘东方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天津天航智远科技有限公司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孙立达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天津汇金金属材料加工有限公司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侯立东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合力（天津）石油钻采技术服务有限公司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佟绍华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玄龙（天津）科技有限公司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陈一鹏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通用电气医疗系统（天津）有限公司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随守信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中国电建集团港航建设有限公司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李力进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天津航大航空设备有限公司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余政哲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天津航空产业开发有限公司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章念庆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安信联合联合物流有限公司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邓建涛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阿达驻车投资管理有限公司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庞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阿达驻车投资管理有限公司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朱昌锋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阿达驻车投资管理有限公司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柴执宾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天津通联电气有限公司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赵尚恒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中民投健康产业融资租赁有限公司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陈朝阳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中民投健康产业融资租赁有限公司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鲍明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中民投健康产业融资租赁有限公司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渤海人寿保险股份有限公司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李力进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天津航大航空设备有限公司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威亚（天津）数控技术有限公司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威亚（天津）数控技术有限公司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滕健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允能众创空间（天津）有限公司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允能众创空间（天津）有限公司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允能众创空间（天津）有限公司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孙泽廷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天津港保税区益诚电力设备有限公司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王伟力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天津东方锐镭科技有限责任公司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刘志新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天津普利奥能源技术发展有限公司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刘宗瑞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津时（天津）科技有限公司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吕国庆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津时（天津）科技有限公司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董海娟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津时（天津）科技有限公司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陈六定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天津工大海宇半导体照明有限公司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闫宗福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赛维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天津）供应链管理有限公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张晋斌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天津合创海华科技发展有限公司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邱琦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天津汉盐科瑞生物科技有限责任公司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吕振亚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龙蟠润滑新材料（天津）有限公司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耿录伟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天津义之和科技发展有限公司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周后斌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天津中升汇迪汽车销售有限公司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蒙马（天津）生物科技有限公司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蒙马（天津）生物科技有限公司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刘宏伟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天津临港公用事业集团有限公司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白茂森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天津孚洛泰科技有限公司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陈文德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天津罗升企业有限公司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黄群健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通用电气医疗系统（天津）有限公司空港经济区分公司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邓志红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天津融德人力资源服务有限公司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邓鲁华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天津飞安航空训练有限公司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缔道（天津）生物科技有限责任公司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鑫明基业（天津）新能源科技有限公司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许勤虎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天津量信检验认证技术有限公司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刘然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天津量信检验认证技术有限公司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卓达宇航（天津）有限公司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张燕萍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天津新里程国际物流有限公司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陈晓丽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天津晓彤服装服饰有限公司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薛庆华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天津广信有限责任税务师事务所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天津广信有限责任会计师事务所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天津广誉资产评估有限公司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麦格纳汽车镜像（天津）有限公司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天津临港高新技术发展有限公司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陈奕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天津拾起卖科技有限公司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天津拾起卖科技有限公司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张菲菲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天津拾起卖科技有限公司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陈新山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天津城矿锵锵再生资源有限公司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魏已祥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天津城矿锵锵再生资源有限公司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毛允正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天津锵远再生资源有限公司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吴镇荣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天津锵远再生资源有限公司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于晓杰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天津城矿再生资源有限公司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天津城矿再生资源有限公司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张发开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天津城矿再生资源有限公司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天津临港国际融资租赁股份有限公司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闻铁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天津临港园林建设有限公司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尚洪军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天津临港公用事业集团有限公司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董适林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天津市松正电动汽车技术股份有限公司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霍从崇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天津市松正电动汽车技术股份有限公司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王彦哲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天津市松正电动汽车技术股份有限公司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曹瑞恒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上海华信集团（天津）有限公司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程树海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天津庞大国际贸易有限公司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董月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天津庞大国际贸易有限公司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张献伟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天津庞大国际贸易有限公司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朱策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天津联想超融合科技有限公司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宫文瑞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天津联想超融合科技有限公司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刁丽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天津联想超融合科技有限公司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尉伟东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天津联想协同科技有限公司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张跃华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天津联想协同科技有限公司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天津联想协同科技有限公司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天津临港国际商贸有限公司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苏正东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天津中散船舶管理有限公司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郑来凡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天津远洋基马克斯国际船舶管理有限公司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天津市高德汽车贸易有限公司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冯臣彤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天津市高德汽车贸易有限公司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董曼丽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天津市高德汽车贸易有限公司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天津市浩物名宣汽车销售服务有限公司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李伯高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天津粮油商品交易所股份有限公司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天津临港建设开发有限公司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天津讯飞信息科技有限公司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周佳峰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天津讯飞信息科技有限公司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李文祥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天津讯飞信息科技有限公司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天津市骏达汽车销售服务有限公司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赵宝娜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天津百恩生物科技有限公司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天津百恩生物科技有限公司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天津百恩生物科技有限公司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天津骏信通博科技有限公司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天津天物汽车发展有限公司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天津港联盟国际集装箱码头有限公司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曹式欣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天津西桥国际贸易有限公司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天津西桥国际贸易有限公司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天津医药集团财务有限公司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白金永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天津医药集团财务有限公司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祁保华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天津医药集团财务有限公司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吕永建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天津医药集团财务有限公司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刘加强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中国建筑第五工程局有限公司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中国建筑第五工程局有限公司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天津空港二手车交易市场有限公司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同路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天津开利星空汽车城运营管理有限公司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安承毅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天津开利星空汽车城运营管理有限公司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邱攀峰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天津博迈科海洋工程有限公司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代春阳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天津博迈科海洋工程有限公司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伟华科技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天津临港园区运营管理有限公司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冀晓晨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天津临港园区运营管理有限公司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陈守诚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永立建机（中国）有限公司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卓爱红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永立建机（中国）有限公司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天津天锐生物科技有限公司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天津天锐生物科技有限公司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张京津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天津空港物流加工区白云宾馆有限公司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天津空港物流加工区白云宾馆有限公司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张舒平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天津空港物流加工区白云宾馆有限公司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高东飞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天津飞宇幕墙装饰工程有限公司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南志鹏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天津紫藤科技股份有限公司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郭晓晖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天津紫藤科技股份有限公司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李保国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中铁十二局集团电气化工程有限公司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辛东红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中铁十二局集团电气化工程有限公司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梁卫兵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中铁十二局集团电气化工程有限公司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沈载宽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朱执平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捷尔杰（天津）设备有限公司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天津海鸥表业集团有限公司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何崇富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天津市利民调料有限公司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天津市利民调料有限公司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苏晓慧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天津临港港务集团有限公司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天津市北洋岩土工程有限公司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宋效第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天津市北洋岩土工程有限公司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李宗凌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奥凯航空有限公司天津分公司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及春梅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联合利华（天津）有限公司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杨保收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天津瑞普生物技术股份有限公司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刘海萍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鲸宇（天津）科技有限公司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陆振明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天津中集集装箱有限公司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王志伟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百吉瑞（天津）新能源有限公司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百吉瑞（天津）新能源有限公司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宋晶晶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天津航空地面服务有限公司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刘晓梅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孚宝渤化（天津）仓储有限公司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菅时清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天津伊利乳业有限责任公司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天津伊利乳业有限责任公司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孙根会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天津市特变电工变压器有限公司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魏本强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天津市特变电工变压器有限公司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天津市特变电工变压器有限公司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天津市特变电工变压器有限公司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刘才安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天津天惠船务企业有限公司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天津天惠船务企业有限公司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蒋志刚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天津威瀚电气股份有限公司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师鸿翔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中源协和基因科技有限公司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李相国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顺昊细胞生物技术（天津）股份有限公司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纪晓斌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天津渤化澳佳永利化工有限责任公司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张作彬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天津市博瑞特旅游观光火车有限公司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张小伟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天津市博瑞特旅游观光火车有限公司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李紫卉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天津市博瑞特旅游观光火车有限公司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张如愚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中国物资储运天津有限责任公司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丰红军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天津大学滨海工业研究院有限公司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崔成哲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天津华鸿科技股份有限公司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张立波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天津华鸿科技股份有限公司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吴俊会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天津海金德石油工程技术有限公司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陈英伟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天津合美医药科技有限公司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曾广怀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天津合美医药科技有限公司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陈平平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天津东软睿道教育信息技术有限公司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天津天宝汽车销售服务有限公司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黄飞宇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天津天宝汽车销售服务有限公司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蒋榕珈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天津渤海租赁有限公司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魏春海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天津市华明永盛包装制品有限公司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刘振东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中粮佳悦（天津）有限公司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中粮佳悦（天津）有限公司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刘玉刚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中粮佳悦（天津）有限公司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天津振华国际贸易保税仓储有限公司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阎江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中国移动通信集团天津有限公司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天津泰达滨海清洁能源集团有限公司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国麒光电科技（天津）有限公司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张云峰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恒银金融科技股份有限公司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白德鑫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未来电视有限公司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欧阳莎琳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未来电视有限公司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张先锋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中铁第六勘察设计院集团有限公司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舒伟东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天津航空有限责任公司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刘长青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天津航空有限责任公司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徐延发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天津市康瑞药业有限公司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周睿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天津睿和财富管理咨询有限公司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李进祥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天津鑫晟供应链管理有限公司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天津汽车模具股份有限公司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高宪臣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天津汽车模具股份有限公司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丘自胜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天津龙净环保科技有限公司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刘艳华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汇源印刷包装科技（天津）股份有限公司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HANS TAN SY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SM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广场（天津）有限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天津家福商业有限公司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杨金涛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天津中兴智联科技有限公司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孙晓军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中航国际物流（天津）有限公司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赵晋雷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天津太钢天管不锈钢有限公司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麦格纳汽车动力总成（天津）有限公司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李猛山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天津海洋数码科技有限公司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中海石油环保服务（天津）有限公司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天津顺丰速递有限公司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海航航空技术（天津）有限责任公司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吴建顺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中国铁建大桥工程局集团有限公司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刘根平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中储粮（天津）仓储物流有限公司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金晓剑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海洋石油工程股份有限公司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郎亚坤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中冀斯巴鲁（天津）汽车销售有限公司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朱爱民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天津汉光祥云信息科技有限公司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HAN SEUNG OK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天津格罗唯视汽车配件有限公司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LEE CHANG MIN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天津格罗唯视汽车配件有限公司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路平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中铝国际物流（天津）有限公司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刘新锋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西飞国际航空制造（天津）有限公司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熊冬平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西飞国际航空制造（天津）有限公司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问增杰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天津电力机车有限公司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天津电力机车有限公司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慕楠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天津电力机车有限公司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林百红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天津港保税区港湾加油服务有限责任公司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赵立宏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Lihong Zhao)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麦格纳技术与模具系统（天津）有限公司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张建林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卡特彼勒（天津）有限公司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王光胜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卡特彼勒（天津）有限公司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卡特彼勒（天津）有限公司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孙广涛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天津艾迪康医学检验所有限公司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戎庆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北汽鹏龙（天津）进出口有限公司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毛建钧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天津房友建筑劳务有限公司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天津滨海农村商业银行股份有限公司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韩泽县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天津滨海农村商业银行股份有限公司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天津天保租赁有限公司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燕伟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天津天保财务管理有限公司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王宝琨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天津空港国际汽车园发展有限公司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天津天保能源股份有限公司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凌海君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天津天保建设发展有限公司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苏雅拉达来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天津瑞普生物技术股份有限公司空港经济区分公司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朱登海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天津金发新材料有限公司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蒋建琪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天津香飘飘食品工业有限公司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郭海忠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天津中远海运航空货运代理有限公司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任治国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天津顶硕药业股份有限公司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马东青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天津云商智慧物流股份有限公司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蒋澄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天津云商智慧物流股份有限公司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胡双志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天津云商智慧物流股份有限公司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天津阳光力天建筑装饰有限公司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天津天保人力资源股份有限公司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耿明慧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天津环渤海人才网络科技开发有限公司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吕婷婷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天津市广通信息技术工程股份有限公司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天津科创医药中间体技术生产力促进有限公司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潘世兵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禧天龙科技发展有限公司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天津赛象科技股份有限公司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张景亮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天津市橡胶工业研究所有限公司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邢忠桂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百川伟业（天津）建筑科技股份有限公司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马晓玉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天津汇创动力电子技术有限公司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刘雁飞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天津天堰科技股份有限公司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唐广辉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天津坤禾生物科技集团股份有限公司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李肖聪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天津市兴业工程造价咨询有限责任公司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中科国风科技有限公司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天津成科自动化工程技术有限公司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马红英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天津市智为电子科技有限公司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刘良志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天津市北洋水运水利勘察设计研究院有限公司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天津牧瞳星科技有限公司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天津梓煊浩柏科技有限公司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刘金峰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航天环境工程有限公司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刘柯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天津求实飞博科技有限公司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曲远方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天津瑞肯新型材料科技有限公司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焦永杰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天津环科环安科技有限公司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孟建伟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天津市天友建筑设计股份有限公司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陈奕扁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天津市塘沽津滨阀门有限公司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贺晓龙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天津天优科技股份有限公司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尚仲为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天津燃洁斯工业设备有限公司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奚健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天津市科远系统工程有限公司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赵北辰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天津新浪互联信息服务有限公司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英贝儿（天津）测控设备有限责任公司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张海根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天津市三特电子有限公司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天津市协力自动化工程有限公司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天津力诺科技发展有限公司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王海名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天津镕思铭科技股份有限公司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李顺清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天津铭锐创科技有限公司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裴彦明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天津明硕机电设备有限公司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林海峰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天津突破电气技术有限公司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突破电气（天津）有限公司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胡伟纲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天津汇康医用设备有限公司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庞秋宏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天津和光同德科技股份有限公司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许长泽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天津市天元生产力促进有限公司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天津光电华典科技有限公司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天津市亚威达科技有限责任公司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刘洪立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天津市喜安意建筑技术开发应用有限公司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张彩霞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中科遥感科技集团有限公司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李洪波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天津市今晚网络信息技术股份有限公司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孔祥洲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天津凯发电气股份有限公司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吴延峰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天津易泰通信息技术有限公司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天津市环境保护技术开发中心设计所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天津永汇仁恒科技股份有限公司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讯宝（天津）传媒科技股份有限公司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天津纽牧生物科技有限公司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鹿海涛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天津凡易石油科技有限公司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天津企智科技股份有限公司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荀东升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天津普传自控技术有限公司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王立凯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天津市协和医药科技集团有限公司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付长松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天津市万贸科技有限公司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谷虹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天津飞腾信息技术有限公司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天津瑞元信通科技有限公司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曲巍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天津天合众生医疗科技有限公司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佐藤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弘志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天津三美电机有限公司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网易乐得科技（天津）有限公司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沈全洪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天津启迪创业孵化器有限公司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韩文明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天津曼科科技有限公司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卫雁南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天津普天企业孵化服务有限公司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王江星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天津华鼎科技企业孵化器有限公司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卢裔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天津亿兆伟业科技集团有限公司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天津域尚未来科技有限公司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王卫刚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天津市顺博医疗设备有限公司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张海军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天津悦和康生物技术有限公司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桂欣慰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天津赛文海工科技有限公司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柴均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天津市三联万侨科技有限公司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刘天洋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天津市首通工程检测技术有限公司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王为柱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天津山投能源技术有限公司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叶海忠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天津天匠动画科技有限公司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冯绍苏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摩卡软件（天津）有限公司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孔金珠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天津麒麟信息技术有限公司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霍炬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天津德高化成新材料股份有限公司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洪树全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天津华利保温建材有限公司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北光科技发展（天津）有限公司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张建党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水电十三局天津勘测设计研究院有限公司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天津航天中为数据系统科技有限公司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韦强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天津合纵电力设备有限公司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天津富通集团有限公司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蒋大龙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国能新能源汽车有限责任公司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朱维宝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航天神舟科技发展有限公司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沈立勤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天津海量信息技术股份有限公司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杨立远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天津普泰国信科技有限公司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吴剑辉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天津中节能智能玻显科技有限公司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苏坚健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天津滨海光热反射技术有限公司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Daniel Kyung Won Park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天津波音复合材料有限责任公司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天津重钢机械装备股份有限公司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天津网之易创新科技有限公司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魏志国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天津晟亨德科技发展有限公司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方向东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天津市云图汇展科技有限公司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天津四通创源科技有限公司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李怀川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天津天星科技发展有限公司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尚虹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天津高科生产力促进有限公司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天津实发科工贸有限公司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史广顺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天津虫象科技有限公司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岑晨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天津知者科技股份有限公司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姚月民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天津欧陆测控技术股份有限公司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刘春城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天津北鹏建筑工程有限公司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天津奇幻岛科技有限公司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慈维琦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天津信天电子科技有限公司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邓大仁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天津市太阳神科技有限公司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王文革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中交信通（天津）科技有限公司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张钰婷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天津永兴泰科技股份有限公司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鲁洋均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天津弘羊生物工程技术有限公司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徐东卫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天津宅美智能科技有限公司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秦少华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西门子电气传动有限公司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陈天同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天津市孵点网络科技有限公司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天津网络广播电视台有限公司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郭军朝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天津市天朝鼎盛环保科技有限公司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王柱祥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天津市创举科技股份有限公司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天津市智慧云商科技发展股份有限公司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崔建军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天津申洋科技股份有限公司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毛雁来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天津申洋科技股份有限公司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张文马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天津鼎维固模架工程股份有限公司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天津鼎维固模架工程股份有限公司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温进川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天津企悦在线科技股份有限公司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倪亚波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天津华泰汽车车身制造有限公司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徐福梅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天津华泰汽车车身制造有限公司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泛音（天津）国际文化传媒有限公司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薛丽娜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泛音（天津）国际文化传媒有限公司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天津亿美博数字装备科技有限公司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杨世祥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天津亿美博数字装备科技有限公司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田艳华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天津天大求实电力新技术股份有限公司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尚德华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天津天大求实电力新技术股份有限公司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田新民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天津鹰之眼生物科技有限公司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林乃蒂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天津鹰之眼生物科技有限公司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李世杰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天津恒达文博科技股份有限公司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天津恒达文博科技股份有限公司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沙超群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曙光信息产业股份有限公司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孙国忠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曙光信息产业股份有限公司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刁荣蓉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天津市汉康医药生物技术有限公司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郑洪浩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天津市汉康医药生物技术有限公司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大宇宙信息创造（中国）有限公司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大宇宙信息创造（中国）有限公司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李化淋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天津市聚星康华医药科技有限公司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王伟平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天津市聚星康华医药科技有限公司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隋津杰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天津精利为科技有限公司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天津精利为科技有限公司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郑晓舟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天津中福环保科技股份有限公司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迪建东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天津中福环保科技股份有限公司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宫跃峰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天津新智视讯技术股份有限公司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天津新智视讯技术股份有限公司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天津九州通医药科技发展有限公司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高明亮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天津恒信创远科技有限公司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天津恒信创远科技有限公司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王国旺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奥云科技（天津）有限公司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潘彤彤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奥云科技（天津）有限公司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赵鑫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今日幸福（天津）移动网络科技有限公司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杨锟源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今日幸福（天津）移动网络科技有限公司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张有利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天津市北海通信技术有限公司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天津市北海通信技术有限公司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葛鹏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联合矿产（天津）有限公司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陆存红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联合矿产（天津）有限公司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天津中发建设集团有限公司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杨俊伟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天津中发建设集团有限公司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张天玉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天津中发建设集团有限公司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天津市国瑞数码安全系统股份有限公司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天津市国瑞数码安全系统股份有限公司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夏光升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天津市国瑞数码安全系统股份有限公司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天地伟业技术有限公司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边伟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天地伟业技术有限公司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天地伟业技术有限公司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易思维（天津）科技有限公司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易思维（天津）科技有限公司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尹仕斌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易思维（天津）科技有限公司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王忠善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梦金园黄金珠宝集团有限公司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王泽钢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梦金园黄金珠宝集团有限公司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张理柏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梦金园黄金珠宝集团有限公司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因诺微科技（天津）有限公司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缪蔚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因诺微科技（天津）有限公司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因诺微科技（天津）有限公司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天津德力新能科技发展有限公司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燕东风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天津德力新能科技发展有限公司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唐青松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天津德力新能科技发展有限公司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宫玮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天津阿贝斯努科技有限公司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贾亚辉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天津阿贝斯努科技有限公司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李鸿升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天津阿贝斯努科技有限公司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天津亚克互动科技有限公司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黄峥嵘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天津亚克互动科技有限公司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陈邦忠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天津亚克互动科技有限公司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天津市精拓仪器科技有限公司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田应洲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天津九州通医药科技发展有限公司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杜浩为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天津生态城产业园运营管理有限公司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赵益华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天津生态城水务投资建设有限公司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张光辉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天津津云首创科技发展有限公司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西伟力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天津生态城环境技术咨询有限公司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天津生态城城市资源经营有限公司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祁振峰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天津生态城建设投资有限公司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傅志训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天津滨海旅游区基础设施建设有限公司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郑福居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天津生态城环保有限公司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杨孟军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天津生态城能源投资建设有限公司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苗伯兼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北科泰达投资发展有限公司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周海珠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中国建筑科学研究院天津分院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天津滨海旅游区建设开发有限公司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仵堂海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天津微云汇通科技有限公司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王清宝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吉宝鸿达（天津生态城）房地产开发有限公司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郭而郛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天津生态城绿色建筑研究院有限公司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张东升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天津生态城绿色交通有限公司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张金麟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天津市津能滨海热电有限公司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唯美爱科技（中国）有限公司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孙以腾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华强方特（天津）文化科技有限公司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天津多酷紫桐科技有限公司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天津多酷紫桐科技有限公司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时子涵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天津多酷紫桐科技有限公司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天津多酷紫桐科技有限公司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天津多酷紫桐科技有限公司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李宗伟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华强方特（天津）文化科技有限公司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黄小川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天津迪思文化传媒有限公司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天津启迪清芸新能源科技有限公司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孙玉辉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恩华特环境技术（天津）有限公司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智汇（天津）生产力促进有限公司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徐明明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天津市裕控科技有限公司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天津市安华国强信息技术有限公司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刘多潮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天津春潮环保科技有限公司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天津住宅科学研究院有限公司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周泽奇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丹娜（天津）生物科技有限公司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董向丹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世纪优优（天津）文化传播股份有限公司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李东旸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天津市天馨园林工程有限公司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天津和或节能科技有限公司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东方桐科技（天津）有限公司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美屋三六五（天津）科技有限公司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马春明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天津你有我影视文化发展有限公司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天津生态城数聚空间信息技术有限公司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李太友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天津美腾科技有限公司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耿志勇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天津百诺通达科技有限公司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天津大道高科信息技术有限公司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丁元刚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远大低碳技术（天津）有限公司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颜立泽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天津生态城数聚空间信息技术有限公司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涂锴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天津全华时代航天科技发展有限公司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何军杰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氪金信息科技（天津）有限公司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李忠锋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天津生态城市政景观有限公司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张思洋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天津和或节能科技有限公司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杨忠智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天津百逸互娱动漫有限公司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辛继平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天津华文天下图书有限公司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陈钟贤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天津英莲帮实业有限公司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罗衍记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天津引力传媒文化产业有限公司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天津天象互动科技有限公司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张馨丹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宝腾（天津）国际融资租赁有限公司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张守忠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天津中心渔港开发有限公司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体育之窗文化产业有限公司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天津银河酷娱文化传媒有限公司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天津生态城投资开发有限公司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刘卫东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天津滨海泰达航母旅游集团股份有限公司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高崇敏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力高（天津）地产有限公司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徐家祥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正奇融资租赁（天津）有限公司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孙蛸金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中创物流（天津）有限公司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姜海平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中创物流（天津）有限公司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中创物流（天津）有限公司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张永涛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天津长芦科技发展有限责任公司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梅泰诺融资租赁有限公司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董文治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天津华能国泰贸易有限公司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李国一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天科院环境科技发展（天津）有限公司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天津东疆投资服务有限公司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天津市远航矿石物流有限公司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王俐钢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义荣源（天津）国际贸易有限公司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梅家周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中铁金控融资租赁有限公司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天津中兴达汽车市场管理有限公司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中证寰球融资租赁股份有限公司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卢宗俊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天津中融恒泰国际融资租赁有限公司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巩京亮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天津中融恒泰国际融资租赁有限公司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谢卫东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中交天航环保工程有限公司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肖云丰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中交海洋建设开发有限公司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靳新向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中交海洋建设开发有限公司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刘凤松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中交海洋建设开发有限公司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中交海洋建设开发有限公司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中船融资租赁（天津）有限公司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任卫东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山西省投资集团（天津）国际贸易有限公司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陈国高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金隅融资租赁有限公司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天津东疆国际航运交易市场有限公司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天津东疆国际航运交易市场有限公司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刘世胜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天津市赫阳宏泰国际贸易有限公司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周雪艳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天津市赫阳宏泰国际贸易有限公司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崔俊杰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网易集团天津无尾熊电子商务有限公司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天津新里程物流发展有限公司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天津新里程物流发展有限公司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张天天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天津格品贸易有限公司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迟勇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天津成达物流有限公司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台金融资租赁（天津）有限责任公司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台金融资租赁（天津）有限责任公司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于欣义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天津大通融汇租赁有限公司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李俊锋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天津大通融汇租赁有限公司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刘敬彬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天津东疆保税港区国际贸易服务有限公司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刘忠良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津东疆港大冷链商品交易市场有限公司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李祥恩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天津港海丰保税物流有限公司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牛春忠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天津海天保税物流有限公司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天津东疆外代物流有限公司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天津海天保税物流有限公司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罗军章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天津海天保税物流有限公司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天物昌威国际融资租赁股份有限公司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郎克伟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天物昌威国际融资租赁股份有限公司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骆飞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天物昌威国际融资租赁股份有限公司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天物昌威国际融资租赁股份有限公司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天物昌威国际融资租赁股份有限公司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李继敏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兴华商业保理（天津）有限责任公司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王雪光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天津东港计算机技术有限公司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丁淑丽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宏泰国际商业保理（天津）有限公司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中民国际融资租赁股份有限公司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王日钢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天津南车融资租赁有限公司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张国俊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中铁建金融租赁有限公司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盛雪莲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中程租赁有限公司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芯鑫融资租赁（天津）有限责任公司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王陇刚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河钢融资租赁有限公司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赵晔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河钢商业保理有限公司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胡志刚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河钢融资租赁有限公司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刘贞锁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河钢商业保理有限公司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郭卫平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环球国际融资租赁（天津）有限公司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彭佳虹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环球国际融资租赁（天津）有限公司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韩永锋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启迪桑德融资租赁有限公司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李璐强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南山融资租赁（天津）有限公司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张骁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盛鑫国际融资租赁（天津）有限公司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百灵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融资租赁有限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韩立生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天津东疆国际航运交易市场有限公司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天津东疆国际航运交易市场有限公司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郭丹丹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天津滨海松昌国际物流有限公司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王克娜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天津滨海松昌国际物流有限公司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刘春富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天津百通电力科技发展有限公司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君信汽车保险代理有限公司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君信汽车保险代理有限公司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闫明胜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神华中海航运（天津）有限公司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神华中海航运（天津）有限公司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韩宝宏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神华中海航运（天津）有限公司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胡卫华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神华中海航运（天津）有限公司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夏春光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神华中海航运（天津）有限公司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薛晔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供销集团（天津）国际融资租赁有限公司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付楠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供销集团（天津）国际融资租赁有限公司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Martin Winchell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世能达物流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叶枫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世能达物流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钱品卓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世能达物流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张富源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桑德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再生资源投资控股有限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天津本恒科技发展有限公司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陈衡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蔷薇春晓融资租赁有限公司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天津环欧国际硅材料有限公司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贺晓雪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天津环欧国际硅材料有限公司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张海鹏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天津环欧国际硅材料有限公司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天津信开融资租赁有限公司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邵彦青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天津信开融资租赁有限公司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高燕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国旅（天津）国际旅行社有限公司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杨宇聪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国旅（天津）国际旅行社有限公司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高振旺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天津港湾置业有限公司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孟令文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天津港湾置业有限公司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宋乃春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中交地产（天津）有限公司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张光宇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中交地产（天津）有限公司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郝建军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天津海航东海岸发展有限公司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田永伟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天津海航东海岸发展有限公司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雷向东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中铁工程装备集团盾构再制造有限公司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孙建华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中铁工程装备集团盾构再制造有限公司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宋秀东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天津市新邦置业投资有限公司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翟加国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天津东疆保税港区宏业物流有限公司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张翔宇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中铝商业保理（天津）有限公司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朵元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蓝石资产管理有限公司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饶美秀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蓝石资产管理有限公司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张树东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天津美林商贸有限公司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陈迪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天津光橙信息科技有限公司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天津光橙信息科技有限公司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天津鑫海融资租赁有限公司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刘佳良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天津市诚宏供应链有限公司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贺亦德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天津市诚宏供应链有限公司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卓金安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天津宝沃国际贸易有限公司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朱剑波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天津德通航运有限公司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张大全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天津津融资产管理有限公司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东疆区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张立华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天津滨江乾元国际物流有限公司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天津伯明顿体育健身服务有限公司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张卫义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天津市宏博雅科贸有限公司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天津市华强投资发展有限公司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刘若涵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天津金元宝商厦集团有限公司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郝广立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天津出行有限公司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张春军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中海石油天津新能源有限公司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姬洪彬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天津市鑫瑞源建筑工程有限公司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天津沃昌机械设备有限公司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郝中民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天津开发区天盈企业有限公司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崔建国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天津建通管业有限公司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张宏宇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天津港保税区天友国际贸易有限公司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天津港保税区天友国际贸易有限公司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张永欣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天津华洋阀门有限公司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黄影影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敏华品牌管理（天津）有限公司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北塘街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徐德水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深圳市明喆物业管理有限公司天津滨海新区塘沽分公司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茶淀街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郑建岭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天津天合建岭路桥工程科技有限公司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马玉新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天津南开和成科技有限公司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长兴化学（天津）有限公司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金星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天津石化液化空气气体有限公司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天津市欣宽化工有限公司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刘建兴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天津市昊航复合管业有限公司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杨文健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天津市一商友谊大港店有限公司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沈福强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天津市一商友谊大港店有限公司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胡长安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天津津滨石化设备有限公司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李立斌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天津众业建设工程有限公司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于凯庆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中天皓毅</w:t>
            </w: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天津）有限公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杨华剑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天津鲁华化工有限公司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曹新建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中海石油（中国）有限公司天津分公司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天津市捷兴汽车商贸有限公司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刘良跃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中国海洋石油渤海有限公司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胡明秋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海洋石油总医院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刘怀增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中海油安全技术服务有限公司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大沽街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天津大沽机电设备安装工程有限公司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古林街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巩墨峰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天津海得润滋食品有限公司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古林街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李贻杰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天津滨海新区大港津港车料制品厂（普通合伙）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古林街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方吉中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天津光华包装有限公司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渤海石油装备（天津）中成机械制造有限公司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张永刚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天津煜辉控股集团有限公司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游少春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天津大加化工有限公司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刘帅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天津丰联管业有限公司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候长宇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天津天瑞水泥有限公司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罗建中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天津市科莱博瑞科技有限公司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刘培树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天津远景包装有限公司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刘学合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天津市大港仪表有限公司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天津福民石油机械设备技术有限公司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钮振鹏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天津市奥凯石油机械有限公司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杭州道街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张慧玲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天津滨海新区环渤海国际家居商业发展有限公司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杭州道街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王立红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天津胜利宾馆有限公司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杭州道街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张振峰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天津伟鹏盛达物流有限公司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杭州道街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董文治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天津嘉泰伟业商贸有限公司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李玉龙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中交一公局第六工程有限公司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孙世国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天津滨海新区环渤海金岸家居物流有限公司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邱仲海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天津市海洋保洁服务有限公司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赵靖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天津合力得科技开发有限公司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高立志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天津金运来假日酒店有限公司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王泽鸿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天津塘沽瓦特斯阀门有限公司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天津恒佳企业管理服务有限公司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新北街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天津金元宝滨海农产品交易市场有限公司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新河街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王添添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天津世唐置业发展有限公司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寨上街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朱逢民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天津国投津能发电有限公司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寨上街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程书田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中国石化润滑油有限公司天津分公司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寨上街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许刚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天津中聚新能源科技有限公司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寨上街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安增强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天津百货大楼有限责任公司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寨上街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黄金涛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天津长城协同油脂有限公司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寨上街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单学军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天津市天意君泰商贸有限公司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胡家园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刘成红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天津卫技天马除害处理技术服务有限公司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胡家园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王渲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新创（天津）包装工业科技有限公司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胡家园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刘玉胜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天津兴盛达起重设备有限公司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胡家园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郭庆喜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天津市滨海新区塘沽诚帆阀门厂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胡家园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彭树振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天津菱马中通汽车销售有限公司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张树槐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天津港石密封机械有限公司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窦洪平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永基体育用品（天津）有限公司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小王庄镇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刘润庄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天津运发生物有机肥科技有限公司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杨家泊镇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董明达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天津港航桩业有限公司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刘世起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天津世起科技发展有限公司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王继飞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广和基业（天津）有限公司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毕金利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天津滨海新区大港长江散热器有限公司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薛涛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天津华旭盛达机械制造有限公司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赵俊华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天津市天泽城包装制品有限公司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王德勇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天津市大港华明化工厂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王久山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天津津通华电气设备有限公司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天津奥群牧业有限公司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唐木正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天津森普管材有限公司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高福亮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中曼电子管道（天津）有限公司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高佩长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天津市石化管件有限公司</w:t>
            </w:r>
          </w:p>
        </w:tc>
      </w:tr>
      <w:tr w:rsidR="00A61EF3" w:rsidRPr="006F4F7F" w:rsidTr="00796155">
        <w:trPr>
          <w:trHeight w:val="48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许建国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F3" w:rsidRPr="00704386" w:rsidRDefault="00A61EF3" w:rsidP="00FD18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天津仁新玻璃材料有限公司</w:t>
            </w:r>
          </w:p>
        </w:tc>
      </w:tr>
    </w:tbl>
    <w:p w:rsidR="00A61EF3" w:rsidRDefault="00A61EF3" w:rsidP="00FD1836"/>
    <w:p w:rsidR="00A61EF3" w:rsidRPr="00FD1836" w:rsidRDefault="00A61EF3" w:rsidP="00FD1836"/>
    <w:sectPr w:rsidR="00A61EF3" w:rsidRPr="00FD1836" w:rsidSect="003C2D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F3" w:rsidRDefault="00A61EF3" w:rsidP="00941A3D">
      <w:r>
        <w:separator/>
      </w:r>
    </w:p>
  </w:endnote>
  <w:endnote w:type="continuationSeparator" w:id="1">
    <w:p w:rsidR="00A61EF3" w:rsidRDefault="00A61EF3" w:rsidP="0094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F3" w:rsidRDefault="00A61EF3">
    <w:pPr>
      <w:pStyle w:val="Footer"/>
      <w:jc w:val="center"/>
    </w:pPr>
    <w:fldSimple w:instr="PAGE   \* MERGEFORMAT">
      <w:r w:rsidRPr="00FC2BE2">
        <w:rPr>
          <w:noProof/>
          <w:lang w:val="zh-CN"/>
        </w:rPr>
        <w:t>1</w:t>
      </w:r>
    </w:fldSimple>
  </w:p>
  <w:p w:rsidR="00A61EF3" w:rsidRDefault="00A61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F3" w:rsidRDefault="00A61EF3" w:rsidP="00941A3D">
      <w:r>
        <w:separator/>
      </w:r>
    </w:p>
  </w:footnote>
  <w:footnote w:type="continuationSeparator" w:id="1">
    <w:p w:rsidR="00A61EF3" w:rsidRDefault="00A61EF3" w:rsidP="00941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A3D"/>
    <w:rsid w:val="000E1099"/>
    <w:rsid w:val="001E2BF8"/>
    <w:rsid w:val="002974EB"/>
    <w:rsid w:val="003C2D4B"/>
    <w:rsid w:val="003C7E38"/>
    <w:rsid w:val="00461043"/>
    <w:rsid w:val="006C4EB0"/>
    <w:rsid w:val="006F4F7F"/>
    <w:rsid w:val="00704386"/>
    <w:rsid w:val="00796155"/>
    <w:rsid w:val="008A0D4C"/>
    <w:rsid w:val="00941A3D"/>
    <w:rsid w:val="009A1FA1"/>
    <w:rsid w:val="009A4101"/>
    <w:rsid w:val="00A61EF3"/>
    <w:rsid w:val="00AC2B47"/>
    <w:rsid w:val="00AF1187"/>
    <w:rsid w:val="00BD627A"/>
    <w:rsid w:val="00C0330D"/>
    <w:rsid w:val="00CE6A42"/>
    <w:rsid w:val="00E0157E"/>
    <w:rsid w:val="00FC2BE2"/>
    <w:rsid w:val="00FD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4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A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1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1A3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40</Pages>
  <Words>4434</Words>
  <Characters>25275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创新体系建设与管理处</cp:lastModifiedBy>
  <cp:revision>46</cp:revision>
  <dcterms:created xsi:type="dcterms:W3CDTF">2018-08-11T02:02:00Z</dcterms:created>
  <dcterms:modified xsi:type="dcterms:W3CDTF">2018-08-13T03:30:00Z</dcterms:modified>
</cp:coreProperties>
</file>